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92" w:rsidRPr="00FB7258" w:rsidRDefault="008B71AA" w:rsidP="00D64348">
      <w:pPr>
        <w:spacing w:after="120"/>
        <w:jc w:val="center"/>
        <w:rPr>
          <w:rFonts w:ascii="Arial" w:hAnsi="Arial" w:cs="Arial"/>
          <w:b/>
          <w:caps/>
        </w:rPr>
      </w:pPr>
      <w:r w:rsidRPr="00FB7258">
        <w:rPr>
          <w:rFonts w:ascii="Arial" w:hAnsi="Arial" w:cs="Arial"/>
          <w:b/>
          <w:caps/>
        </w:rPr>
        <w:t>BGS Marine Operation</w:t>
      </w:r>
      <w:r w:rsidR="006D2105" w:rsidRPr="00FB7258">
        <w:rPr>
          <w:rFonts w:ascii="Arial" w:hAnsi="Arial" w:cs="Arial"/>
          <w:b/>
          <w:caps/>
        </w:rPr>
        <w:t>S</w:t>
      </w:r>
      <w:r w:rsidRPr="00FB7258">
        <w:rPr>
          <w:rFonts w:ascii="Arial" w:hAnsi="Arial" w:cs="Arial"/>
          <w:b/>
          <w:caps/>
        </w:rPr>
        <w:t xml:space="preserve"> </w:t>
      </w:r>
      <w:r w:rsidR="00667E2A" w:rsidRPr="00FB7258">
        <w:rPr>
          <w:rFonts w:ascii="Arial" w:hAnsi="Arial" w:cs="Arial"/>
          <w:b/>
          <w:caps/>
        </w:rPr>
        <w:t xml:space="preserve">DRILLING &amp; </w:t>
      </w:r>
      <w:r w:rsidR="00B30E10" w:rsidRPr="00FB7258">
        <w:rPr>
          <w:rFonts w:ascii="Arial" w:hAnsi="Arial" w:cs="Arial"/>
          <w:b/>
          <w:caps/>
        </w:rPr>
        <w:t xml:space="preserve">CORING PROJECT </w:t>
      </w:r>
      <w:r w:rsidR="006D2105" w:rsidRPr="00FB7258">
        <w:rPr>
          <w:rFonts w:ascii="Arial" w:hAnsi="Arial" w:cs="Arial"/>
          <w:b/>
          <w:caps/>
        </w:rPr>
        <w:t>QUESTIONNAIRE</w:t>
      </w:r>
    </w:p>
    <w:p w:rsidR="006114F9" w:rsidRPr="00FB7258" w:rsidRDefault="006114F9" w:rsidP="006114F9">
      <w:pPr>
        <w:pStyle w:val="Subtitle"/>
        <w:rPr>
          <w:rFonts w:ascii="Arial" w:hAnsi="Arial" w:cs="Arial"/>
        </w:rPr>
      </w:pPr>
      <w:r w:rsidRPr="00FB7258">
        <w:rPr>
          <w:rFonts w:ascii="Arial" w:hAnsi="Arial" w:cs="Arial"/>
        </w:rPr>
        <w:t>Please answer as many questions as possible</w:t>
      </w:r>
      <w:r w:rsidR="005446E7" w:rsidRPr="00FB7258">
        <w:rPr>
          <w:rFonts w:ascii="Arial" w:hAnsi="Arial" w:cs="Arial"/>
        </w:rPr>
        <w:t xml:space="preserve"> (and all with *)</w:t>
      </w:r>
      <w:r w:rsidRPr="00FB7258">
        <w:rPr>
          <w:rFonts w:ascii="Arial" w:hAnsi="Arial" w:cs="Arial"/>
        </w:rPr>
        <w:t>, if information is missing it can be acquired at a later stage.</w:t>
      </w: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460"/>
        <w:gridCol w:w="4213"/>
        <w:gridCol w:w="846"/>
        <w:gridCol w:w="318"/>
        <w:gridCol w:w="821"/>
        <w:gridCol w:w="234"/>
        <w:gridCol w:w="758"/>
        <w:gridCol w:w="1375"/>
      </w:tblGrid>
      <w:tr w:rsidR="008B71AA" w:rsidRPr="00DE2A6E" w:rsidTr="00585156">
        <w:tc>
          <w:tcPr>
            <w:tcW w:w="460" w:type="dxa"/>
          </w:tcPr>
          <w:p w:rsidR="008B71AA" w:rsidRPr="00DE2A6E" w:rsidRDefault="008B71AA" w:rsidP="00BA78B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213" w:type="dxa"/>
          </w:tcPr>
          <w:p w:rsidR="008B71AA" w:rsidRPr="00DE2A6E" w:rsidRDefault="008B71AA" w:rsidP="00BA78B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b/>
                <w:caps/>
                <w:sz w:val="20"/>
                <w:szCs w:val="20"/>
              </w:rPr>
              <w:t>Question</w:t>
            </w:r>
          </w:p>
        </w:tc>
        <w:tc>
          <w:tcPr>
            <w:tcW w:w="4352" w:type="dxa"/>
            <w:gridSpan w:val="6"/>
          </w:tcPr>
          <w:p w:rsidR="008B71AA" w:rsidRPr="00DE2A6E" w:rsidRDefault="008B71AA" w:rsidP="00BA78B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b/>
                <w:caps/>
                <w:sz w:val="20"/>
                <w:szCs w:val="20"/>
              </w:rPr>
              <w:t>Answer</w:t>
            </w: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4213" w:type="dxa"/>
          </w:tcPr>
          <w:p w:rsidR="002F4704" w:rsidRPr="00DE2A6E" w:rsidRDefault="002F4704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Project Name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213" w:type="dxa"/>
          </w:tcPr>
          <w:p w:rsidR="002F4704" w:rsidRPr="00DE2A6E" w:rsidRDefault="002F4704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Client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4213" w:type="dxa"/>
          </w:tcPr>
          <w:p w:rsidR="002F4704" w:rsidRPr="00DE2A6E" w:rsidRDefault="002F4704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Primary contact name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  <w:r w:rsidRPr="00DE2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4704" w:rsidRPr="00DE2A6E" w:rsidRDefault="00C27CC6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E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 xml:space="preserve">mail </w:t>
            </w:r>
            <w:r w:rsidRPr="00DE2A6E">
              <w:rPr>
                <w:rFonts w:ascii="Arial" w:hAnsi="Arial" w:cs="Arial"/>
                <w:sz w:val="20"/>
                <w:szCs w:val="20"/>
              </w:rPr>
              <w:t>a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>ddress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F4704" w:rsidRPr="00DE2A6E" w:rsidRDefault="002F4704" w:rsidP="00C27CC6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Phone N</w:t>
            </w:r>
            <w:r w:rsidR="00C27CC6" w:rsidRPr="00DE2A6E">
              <w:rPr>
                <w:rFonts w:ascii="Arial" w:hAnsi="Arial" w:cs="Arial"/>
                <w:sz w:val="20"/>
                <w:szCs w:val="20"/>
              </w:rPr>
              <w:t>u</w:t>
            </w:r>
            <w:r w:rsidRPr="00DE2A6E">
              <w:rPr>
                <w:rFonts w:ascii="Arial" w:hAnsi="Arial" w:cs="Arial"/>
                <w:sz w:val="20"/>
                <w:szCs w:val="20"/>
              </w:rPr>
              <w:t>mber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4213" w:type="dxa"/>
          </w:tcPr>
          <w:p w:rsidR="002F4704" w:rsidRPr="00DE2A6E" w:rsidRDefault="00C27CC6" w:rsidP="00C27CC6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 xml:space="preserve">Expected offshore 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 xml:space="preserve">dates </w:t>
            </w:r>
            <w:r w:rsidR="000B6CCA" w:rsidRPr="00DE2A6E">
              <w:rPr>
                <w:rFonts w:ascii="Arial" w:hAnsi="Arial" w:cs="Arial"/>
                <w:sz w:val="20"/>
                <w:szCs w:val="20"/>
              </w:rPr>
              <w:t xml:space="preserve">and / 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DE2A6E">
              <w:rPr>
                <w:rFonts w:ascii="Arial" w:hAnsi="Arial" w:cs="Arial"/>
                <w:sz w:val="20"/>
                <w:szCs w:val="20"/>
              </w:rPr>
              <w:t xml:space="preserve">any scheduling 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>constraints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4213" w:type="dxa"/>
          </w:tcPr>
          <w:p w:rsidR="002F4704" w:rsidRPr="00DE2A6E" w:rsidRDefault="00C27CC6" w:rsidP="00C27CC6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Mode of f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 xml:space="preserve">unding </w:t>
            </w:r>
            <w:r w:rsidRPr="00DE2A6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E557C" w:rsidRPr="00DE2A6E" w:rsidTr="00D01172">
        <w:tc>
          <w:tcPr>
            <w:tcW w:w="460" w:type="dxa"/>
          </w:tcPr>
          <w:p w:rsidR="000E557C" w:rsidRPr="00DE2A6E" w:rsidRDefault="006D2105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6</w:t>
            </w:r>
          </w:p>
        </w:tc>
        <w:tc>
          <w:tcPr>
            <w:tcW w:w="4213" w:type="dxa"/>
          </w:tcPr>
          <w:p w:rsidR="000E557C" w:rsidRPr="00DE2A6E" w:rsidRDefault="000E557C" w:rsidP="002A29AF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Duration of project</w:t>
            </w:r>
            <w:r w:rsidR="000B6CCA" w:rsidRPr="00DE2A6E">
              <w:rPr>
                <w:rFonts w:ascii="Arial" w:hAnsi="Arial" w:cs="Arial"/>
                <w:sz w:val="20"/>
                <w:szCs w:val="20"/>
              </w:rPr>
              <w:t xml:space="preserve"> (start of mob to end of demob)</w:t>
            </w:r>
          </w:p>
        </w:tc>
        <w:tc>
          <w:tcPr>
            <w:tcW w:w="846" w:type="dxa"/>
          </w:tcPr>
          <w:p w:rsidR="000E557C" w:rsidRPr="00DE2A6E" w:rsidRDefault="000B6CCA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MIN</w:t>
            </w:r>
          </w:p>
        </w:tc>
        <w:tc>
          <w:tcPr>
            <w:tcW w:w="1139" w:type="dxa"/>
            <w:gridSpan w:val="2"/>
          </w:tcPr>
          <w:p w:rsidR="000E557C" w:rsidRPr="00DE2A6E" w:rsidRDefault="000E557C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557C" w:rsidRPr="00DE2A6E" w:rsidRDefault="000B6CCA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MAX</w:t>
            </w:r>
          </w:p>
        </w:tc>
        <w:tc>
          <w:tcPr>
            <w:tcW w:w="1375" w:type="dxa"/>
          </w:tcPr>
          <w:p w:rsidR="000E557C" w:rsidRPr="00DE2A6E" w:rsidRDefault="000E557C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E557C" w:rsidRPr="00DE2A6E" w:rsidTr="00D01172">
        <w:tc>
          <w:tcPr>
            <w:tcW w:w="460" w:type="dxa"/>
          </w:tcPr>
          <w:p w:rsidR="000E557C" w:rsidRPr="00DE2A6E" w:rsidRDefault="006D2105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7</w:t>
            </w:r>
          </w:p>
        </w:tc>
        <w:tc>
          <w:tcPr>
            <w:tcW w:w="4213" w:type="dxa"/>
          </w:tcPr>
          <w:p w:rsidR="000E557C" w:rsidRPr="00DE2A6E" w:rsidRDefault="000B6CCA" w:rsidP="005446E7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Expected n</w:t>
            </w:r>
            <w:r w:rsidR="000E557C" w:rsidRPr="00DE2A6E">
              <w:rPr>
                <w:rFonts w:ascii="Arial" w:hAnsi="Arial" w:cs="Arial"/>
                <w:sz w:val="20"/>
                <w:szCs w:val="20"/>
              </w:rPr>
              <w:t>umber of offshore days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  <w:r w:rsidR="000E557C" w:rsidRPr="00DE2A6E">
              <w:rPr>
                <w:rFonts w:ascii="Arial" w:hAnsi="Arial" w:cs="Arial"/>
                <w:sz w:val="20"/>
                <w:szCs w:val="20"/>
              </w:rPr>
              <w:t xml:space="preserve"> (if vessel not dedicated to BGS coring operations)</w:t>
            </w:r>
          </w:p>
        </w:tc>
        <w:tc>
          <w:tcPr>
            <w:tcW w:w="846" w:type="dxa"/>
          </w:tcPr>
          <w:p w:rsidR="000E557C" w:rsidRPr="00DE2A6E" w:rsidRDefault="000B6CCA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MIN</w:t>
            </w:r>
          </w:p>
        </w:tc>
        <w:tc>
          <w:tcPr>
            <w:tcW w:w="1139" w:type="dxa"/>
            <w:gridSpan w:val="2"/>
          </w:tcPr>
          <w:p w:rsidR="000E557C" w:rsidRPr="00DE2A6E" w:rsidRDefault="000E557C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557C" w:rsidRPr="00DE2A6E" w:rsidRDefault="000B6CCA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MAX</w:t>
            </w:r>
          </w:p>
        </w:tc>
        <w:tc>
          <w:tcPr>
            <w:tcW w:w="1375" w:type="dxa"/>
          </w:tcPr>
          <w:p w:rsidR="000E557C" w:rsidRPr="00DE2A6E" w:rsidRDefault="000E557C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E557C" w:rsidRPr="00DE2A6E" w:rsidTr="00D01172">
        <w:tc>
          <w:tcPr>
            <w:tcW w:w="460" w:type="dxa"/>
          </w:tcPr>
          <w:p w:rsidR="000E557C" w:rsidRPr="00DE2A6E" w:rsidRDefault="006D2105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8</w:t>
            </w:r>
          </w:p>
        </w:tc>
        <w:tc>
          <w:tcPr>
            <w:tcW w:w="4213" w:type="dxa"/>
          </w:tcPr>
          <w:p w:rsidR="000E557C" w:rsidRPr="00DE2A6E" w:rsidRDefault="000E557C" w:rsidP="00D01172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Location of project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52" w:type="dxa"/>
            <w:gridSpan w:val="6"/>
          </w:tcPr>
          <w:p w:rsidR="000E557C" w:rsidRPr="00DE2A6E" w:rsidRDefault="000E557C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E557C" w:rsidRPr="00DE2A6E" w:rsidTr="00D01172">
        <w:tc>
          <w:tcPr>
            <w:tcW w:w="460" w:type="dxa"/>
          </w:tcPr>
          <w:p w:rsidR="000E557C" w:rsidRPr="00DE2A6E" w:rsidRDefault="006D2105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9</w:t>
            </w:r>
          </w:p>
        </w:tc>
        <w:tc>
          <w:tcPr>
            <w:tcW w:w="4213" w:type="dxa"/>
          </w:tcPr>
          <w:p w:rsidR="000E557C" w:rsidRPr="00DE2A6E" w:rsidRDefault="000E557C" w:rsidP="00D01172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Mobilisation port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52" w:type="dxa"/>
            <w:gridSpan w:val="6"/>
          </w:tcPr>
          <w:p w:rsidR="000E557C" w:rsidRPr="00DE2A6E" w:rsidRDefault="000E557C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E557C" w:rsidRPr="00DE2A6E" w:rsidTr="00D01172">
        <w:tc>
          <w:tcPr>
            <w:tcW w:w="460" w:type="dxa"/>
          </w:tcPr>
          <w:p w:rsidR="000E557C" w:rsidRPr="00DE2A6E" w:rsidRDefault="006D2105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10</w:t>
            </w:r>
          </w:p>
        </w:tc>
        <w:tc>
          <w:tcPr>
            <w:tcW w:w="4213" w:type="dxa"/>
          </w:tcPr>
          <w:p w:rsidR="000E557C" w:rsidRPr="00DE2A6E" w:rsidRDefault="000E557C" w:rsidP="00D01172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Demobilisation port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52" w:type="dxa"/>
            <w:gridSpan w:val="6"/>
          </w:tcPr>
          <w:p w:rsidR="000E557C" w:rsidRPr="00DE2A6E" w:rsidRDefault="000E557C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B6CCA" w:rsidRPr="00DE2A6E" w:rsidTr="0055223E">
        <w:tc>
          <w:tcPr>
            <w:tcW w:w="460" w:type="dxa"/>
          </w:tcPr>
          <w:p w:rsidR="000B6CCA" w:rsidRPr="00DE2A6E" w:rsidRDefault="000B6CCA" w:rsidP="0055223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11</w:t>
            </w:r>
          </w:p>
        </w:tc>
        <w:tc>
          <w:tcPr>
            <w:tcW w:w="4213" w:type="dxa"/>
          </w:tcPr>
          <w:p w:rsidR="000B6CCA" w:rsidRPr="00DE2A6E" w:rsidRDefault="000B6CCA" w:rsidP="0055223E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Number of sites / expected transit time between sites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52" w:type="dxa"/>
            <w:gridSpan w:val="6"/>
          </w:tcPr>
          <w:p w:rsidR="000B6CCA" w:rsidRPr="00DE2A6E" w:rsidRDefault="000B6CCA" w:rsidP="0055223E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6D2105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4213" w:type="dxa"/>
          </w:tcPr>
          <w:p w:rsidR="002F4704" w:rsidRPr="00DE2A6E" w:rsidRDefault="00C27CC6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Water d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>epth</w:t>
            </w:r>
            <w:r w:rsidRPr="00DE2A6E">
              <w:rPr>
                <w:rFonts w:ascii="Arial" w:hAnsi="Arial" w:cs="Arial"/>
                <w:sz w:val="20"/>
                <w:szCs w:val="20"/>
              </w:rPr>
              <w:t xml:space="preserve"> (m)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6" w:type="dxa"/>
          </w:tcPr>
          <w:p w:rsidR="002F4704" w:rsidRPr="00DE2A6E" w:rsidRDefault="000B6CCA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MIN</w:t>
            </w:r>
          </w:p>
        </w:tc>
        <w:tc>
          <w:tcPr>
            <w:tcW w:w="1139" w:type="dxa"/>
            <w:gridSpan w:val="2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F4704" w:rsidRPr="00DE2A6E" w:rsidRDefault="000B6CCA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MAX</w:t>
            </w:r>
          </w:p>
        </w:tc>
        <w:tc>
          <w:tcPr>
            <w:tcW w:w="1375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E557C" w:rsidRPr="00DE2A6E" w:rsidTr="00D01172">
        <w:tc>
          <w:tcPr>
            <w:tcW w:w="460" w:type="dxa"/>
          </w:tcPr>
          <w:p w:rsidR="000E557C" w:rsidRPr="00DE2A6E" w:rsidRDefault="006D2105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13</w:t>
            </w:r>
          </w:p>
        </w:tc>
        <w:tc>
          <w:tcPr>
            <w:tcW w:w="4213" w:type="dxa"/>
          </w:tcPr>
          <w:p w:rsidR="000E557C" w:rsidRPr="00DE2A6E" w:rsidRDefault="000E557C" w:rsidP="00D01172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 xml:space="preserve">Coring </w:t>
            </w:r>
            <w:r w:rsidR="00667E2A" w:rsidRPr="00DE2A6E">
              <w:rPr>
                <w:rFonts w:ascii="Arial" w:hAnsi="Arial" w:cs="Arial"/>
                <w:sz w:val="20"/>
                <w:szCs w:val="20"/>
              </w:rPr>
              <w:t xml:space="preserve">/ drilling </w:t>
            </w:r>
            <w:r w:rsidRPr="00DE2A6E">
              <w:rPr>
                <w:rFonts w:ascii="Arial" w:hAnsi="Arial" w:cs="Arial"/>
                <w:sz w:val="20"/>
                <w:szCs w:val="20"/>
              </w:rPr>
              <w:t>depth (m)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6" w:type="dxa"/>
          </w:tcPr>
          <w:p w:rsidR="000E557C" w:rsidRPr="00DE2A6E" w:rsidRDefault="000B6CCA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MIN</w:t>
            </w:r>
          </w:p>
        </w:tc>
        <w:tc>
          <w:tcPr>
            <w:tcW w:w="1139" w:type="dxa"/>
            <w:gridSpan w:val="2"/>
          </w:tcPr>
          <w:p w:rsidR="000E557C" w:rsidRPr="00DE2A6E" w:rsidRDefault="000E557C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557C" w:rsidRPr="00DE2A6E" w:rsidRDefault="000B6CCA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MAX</w:t>
            </w:r>
          </w:p>
        </w:tc>
        <w:tc>
          <w:tcPr>
            <w:tcW w:w="1375" w:type="dxa"/>
          </w:tcPr>
          <w:p w:rsidR="000E557C" w:rsidRPr="00DE2A6E" w:rsidRDefault="000E557C" w:rsidP="00D0117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6D2105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14</w:t>
            </w:r>
          </w:p>
        </w:tc>
        <w:tc>
          <w:tcPr>
            <w:tcW w:w="4213" w:type="dxa"/>
          </w:tcPr>
          <w:p w:rsidR="002F4704" w:rsidRPr="00DE2A6E" w:rsidRDefault="00C27CC6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Number of b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>ore holes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6D2105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15</w:t>
            </w:r>
          </w:p>
        </w:tc>
        <w:tc>
          <w:tcPr>
            <w:tcW w:w="4213" w:type="dxa"/>
          </w:tcPr>
          <w:p w:rsidR="002F4704" w:rsidRPr="00DE2A6E" w:rsidRDefault="000E557C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Continuous or spot coring</w:t>
            </w:r>
            <w:r w:rsidR="000B6CCA" w:rsidRPr="00DE2A6E">
              <w:rPr>
                <w:rFonts w:ascii="Arial" w:hAnsi="Arial" w:cs="Arial"/>
                <w:sz w:val="20"/>
                <w:szCs w:val="20"/>
              </w:rPr>
              <w:t xml:space="preserve"> (or indicate total core length to be recovered across all holes)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6D2105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16</w:t>
            </w:r>
          </w:p>
        </w:tc>
        <w:tc>
          <w:tcPr>
            <w:tcW w:w="4213" w:type="dxa"/>
          </w:tcPr>
          <w:p w:rsidR="002F4704" w:rsidRPr="00DE2A6E" w:rsidRDefault="000B6CCA" w:rsidP="000B6CCA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Required h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 xml:space="preserve">ours of operation </w:t>
            </w:r>
            <w:r w:rsidR="00C27CC6" w:rsidRPr="00DE2A6E">
              <w:rPr>
                <w:rFonts w:ascii="Arial" w:hAnsi="Arial" w:cs="Arial"/>
                <w:sz w:val="20"/>
                <w:szCs w:val="20"/>
              </w:rPr>
              <w:t>e.g.</w:t>
            </w:r>
            <w:r w:rsidR="002F4704" w:rsidRPr="00DE2A6E">
              <w:rPr>
                <w:rFonts w:ascii="Arial" w:hAnsi="Arial" w:cs="Arial"/>
                <w:sz w:val="20"/>
                <w:szCs w:val="20"/>
              </w:rPr>
              <w:t xml:space="preserve"> 12 or 24</w:t>
            </w:r>
            <w:r w:rsidR="005446E7" w:rsidRPr="00DE2A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64" w:type="dxa"/>
            <w:gridSpan w:val="2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055" w:type="dxa"/>
            <w:gridSpan w:val="2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58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24</w:t>
            </w:r>
          </w:p>
        </w:tc>
        <w:tc>
          <w:tcPr>
            <w:tcW w:w="1375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6D2105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17</w:t>
            </w:r>
          </w:p>
        </w:tc>
        <w:tc>
          <w:tcPr>
            <w:tcW w:w="4213" w:type="dxa"/>
          </w:tcPr>
          <w:p w:rsidR="002F4704" w:rsidRPr="00DE2A6E" w:rsidRDefault="002F4704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color w:val="212121"/>
                <w:sz w:val="20"/>
                <w:szCs w:val="20"/>
              </w:rPr>
              <w:t>Predicted seabed strength in first metre of seafloor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6D2105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18</w:t>
            </w:r>
          </w:p>
        </w:tc>
        <w:tc>
          <w:tcPr>
            <w:tcW w:w="4213" w:type="dxa"/>
          </w:tcPr>
          <w:p w:rsidR="002F4704" w:rsidRPr="00DE2A6E" w:rsidRDefault="002F4704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color w:val="212121"/>
                <w:sz w:val="20"/>
                <w:szCs w:val="20"/>
              </w:rPr>
              <w:t>Predicted seabed topography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6D2105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19</w:t>
            </w:r>
          </w:p>
        </w:tc>
        <w:tc>
          <w:tcPr>
            <w:tcW w:w="4213" w:type="dxa"/>
          </w:tcPr>
          <w:p w:rsidR="002F4704" w:rsidRPr="00DE2A6E" w:rsidRDefault="002F4704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Seabed slope angle</w:t>
            </w:r>
          </w:p>
        </w:tc>
        <w:tc>
          <w:tcPr>
            <w:tcW w:w="1164" w:type="dxa"/>
            <w:gridSpan w:val="2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Max</w:t>
            </w:r>
          </w:p>
        </w:tc>
        <w:tc>
          <w:tcPr>
            <w:tcW w:w="1055" w:type="dxa"/>
            <w:gridSpan w:val="2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58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Min</w:t>
            </w:r>
          </w:p>
        </w:tc>
        <w:tc>
          <w:tcPr>
            <w:tcW w:w="1375" w:type="dxa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E46A8" w:rsidRPr="00DE2A6E" w:rsidTr="00963C98">
        <w:tc>
          <w:tcPr>
            <w:tcW w:w="460" w:type="dxa"/>
          </w:tcPr>
          <w:p w:rsidR="002E46A8" w:rsidRPr="00DE2A6E" w:rsidRDefault="002E46A8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20</w:t>
            </w:r>
          </w:p>
        </w:tc>
        <w:tc>
          <w:tcPr>
            <w:tcW w:w="4213" w:type="dxa"/>
          </w:tcPr>
          <w:p w:rsidR="002E46A8" w:rsidRPr="00DE2A6E" w:rsidRDefault="002E46A8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Provide any information about sediment / rock type to max core</w:t>
            </w:r>
            <w:r w:rsidR="00667E2A" w:rsidRPr="00DE2A6E">
              <w:rPr>
                <w:rFonts w:ascii="Arial" w:hAnsi="Arial" w:cs="Arial"/>
                <w:sz w:val="20"/>
                <w:szCs w:val="20"/>
              </w:rPr>
              <w:t xml:space="preserve"> / drill</w:t>
            </w:r>
            <w:r w:rsidRPr="00DE2A6E">
              <w:rPr>
                <w:rFonts w:ascii="Arial" w:hAnsi="Arial" w:cs="Arial"/>
                <w:sz w:val="20"/>
                <w:szCs w:val="20"/>
              </w:rPr>
              <w:t xml:space="preserve"> depth</w:t>
            </w:r>
          </w:p>
        </w:tc>
        <w:tc>
          <w:tcPr>
            <w:tcW w:w="4352" w:type="dxa"/>
            <w:gridSpan w:val="6"/>
          </w:tcPr>
          <w:p w:rsidR="002E46A8" w:rsidRPr="00DE2A6E" w:rsidRDefault="002E46A8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F4704" w:rsidRPr="00DE2A6E" w:rsidTr="00585156">
        <w:tc>
          <w:tcPr>
            <w:tcW w:w="460" w:type="dxa"/>
          </w:tcPr>
          <w:p w:rsidR="002F4704" w:rsidRPr="00DE2A6E" w:rsidRDefault="002E46A8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E2A6E">
              <w:rPr>
                <w:rFonts w:ascii="Arial" w:hAnsi="Arial" w:cs="Arial"/>
                <w:caps/>
                <w:sz w:val="20"/>
                <w:szCs w:val="20"/>
              </w:rPr>
              <w:t>21</w:t>
            </w:r>
          </w:p>
        </w:tc>
        <w:tc>
          <w:tcPr>
            <w:tcW w:w="4213" w:type="dxa"/>
          </w:tcPr>
          <w:p w:rsidR="002F4704" w:rsidRPr="00DE2A6E" w:rsidRDefault="002F4704" w:rsidP="002F470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 xml:space="preserve">Size of target landing area  </w:t>
            </w:r>
            <w:r w:rsidR="00C27CC6" w:rsidRPr="00DE2A6E">
              <w:rPr>
                <w:rFonts w:ascii="Arial" w:hAnsi="Arial" w:cs="Arial"/>
                <w:sz w:val="20"/>
                <w:szCs w:val="20"/>
              </w:rPr>
              <w:t>(</w:t>
            </w:r>
            <w:r w:rsidRPr="00DE2A6E">
              <w:rPr>
                <w:rFonts w:ascii="Arial" w:hAnsi="Arial" w:cs="Arial"/>
                <w:sz w:val="20"/>
                <w:szCs w:val="20"/>
              </w:rPr>
              <w:t>m</w:t>
            </w:r>
            <w:r w:rsidRPr="00DE2A6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27CC6" w:rsidRPr="00DE2A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52" w:type="dxa"/>
            <w:gridSpan w:val="6"/>
          </w:tcPr>
          <w:p w:rsidR="002F4704" w:rsidRPr="00DE2A6E" w:rsidRDefault="002F4704" w:rsidP="002F470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E801E3" w:rsidRPr="00DE2A6E" w:rsidRDefault="00E801E3" w:rsidP="00B30E10">
      <w:pPr>
        <w:spacing w:before="160" w:after="0"/>
        <w:rPr>
          <w:rFonts w:ascii="Arial" w:hAnsi="Arial" w:cs="Arial"/>
          <w:b/>
          <w:caps/>
          <w:sz w:val="20"/>
          <w:szCs w:val="20"/>
        </w:rPr>
      </w:pPr>
      <w:r w:rsidRPr="00DE2A6E">
        <w:rPr>
          <w:rFonts w:ascii="Arial" w:hAnsi="Arial" w:cs="Arial"/>
          <w:b/>
          <w:caps/>
          <w:sz w:val="20"/>
          <w:szCs w:val="20"/>
        </w:rPr>
        <w:t>Pre site survey</w:t>
      </w:r>
    </w:p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413"/>
        <w:gridCol w:w="3875"/>
        <w:gridCol w:w="1641"/>
        <w:gridCol w:w="988"/>
        <w:gridCol w:w="1162"/>
        <w:gridCol w:w="957"/>
      </w:tblGrid>
      <w:tr w:rsidR="00E801E3" w:rsidRPr="00DE2A6E" w:rsidTr="006114F9">
        <w:tc>
          <w:tcPr>
            <w:tcW w:w="413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E801E3" w:rsidRPr="00DE2A6E" w:rsidRDefault="007D1B9D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b/>
                <w:caps/>
                <w:sz w:val="20"/>
                <w:szCs w:val="20"/>
              </w:rPr>
              <w:t>Has a pre site surv</w:t>
            </w:r>
            <w:r w:rsidR="00DE2A6E" w:rsidRPr="00DE2A6E">
              <w:rPr>
                <w:rFonts w:ascii="Arial" w:hAnsi="Arial" w:cs="Arial"/>
                <w:b/>
                <w:caps/>
                <w:sz w:val="20"/>
                <w:szCs w:val="20"/>
              </w:rPr>
              <w:t>E</w:t>
            </w:r>
            <w:r w:rsidRPr="00DE2A6E">
              <w:rPr>
                <w:rFonts w:ascii="Arial" w:hAnsi="Arial" w:cs="Arial"/>
                <w:b/>
                <w:caps/>
                <w:sz w:val="20"/>
                <w:szCs w:val="20"/>
              </w:rPr>
              <w:t>y been carried out</w:t>
            </w:r>
            <w:r w:rsidR="002F4704" w:rsidRPr="00DE2A6E">
              <w:rPr>
                <w:rFonts w:ascii="Arial" w:hAnsi="Arial" w:cs="Arial"/>
                <w:b/>
                <w:caps/>
                <w:sz w:val="20"/>
                <w:szCs w:val="20"/>
              </w:rPr>
              <w:t>?</w:t>
            </w:r>
          </w:p>
        </w:tc>
        <w:tc>
          <w:tcPr>
            <w:tcW w:w="4733" w:type="dxa"/>
            <w:gridSpan w:val="4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1E3" w:rsidRPr="00DE2A6E" w:rsidTr="006114F9">
        <w:tc>
          <w:tcPr>
            <w:tcW w:w="413" w:type="dxa"/>
          </w:tcPr>
          <w:p w:rsidR="00E801E3" w:rsidRPr="00DE2A6E" w:rsidRDefault="00AF571F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0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 xml:space="preserve">Bathymetry </w:t>
            </w:r>
          </w:p>
        </w:tc>
        <w:tc>
          <w:tcPr>
            <w:tcW w:w="1646" w:type="dxa"/>
          </w:tcPr>
          <w:p w:rsidR="00E801E3" w:rsidRPr="00DE2A6E" w:rsidRDefault="00E801E3" w:rsidP="00E801E3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Date carried out</w:t>
            </w:r>
          </w:p>
        </w:tc>
        <w:tc>
          <w:tcPr>
            <w:tcW w:w="992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961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1E3" w:rsidRPr="00DE2A6E" w:rsidTr="006114F9">
        <w:tc>
          <w:tcPr>
            <w:tcW w:w="413" w:type="dxa"/>
          </w:tcPr>
          <w:p w:rsidR="00E801E3" w:rsidRPr="00DE2A6E" w:rsidRDefault="00AF571F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0" w:type="dxa"/>
          </w:tcPr>
          <w:p w:rsidR="00E801E3" w:rsidRPr="00DE2A6E" w:rsidRDefault="006114F9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Sub bottom</w:t>
            </w:r>
            <w:r w:rsidR="00E801E3" w:rsidRPr="00DE2A6E">
              <w:rPr>
                <w:rFonts w:ascii="Arial" w:hAnsi="Arial" w:cs="Arial"/>
                <w:sz w:val="20"/>
                <w:szCs w:val="20"/>
              </w:rPr>
              <w:t xml:space="preserve"> profile</w:t>
            </w:r>
          </w:p>
        </w:tc>
        <w:tc>
          <w:tcPr>
            <w:tcW w:w="1646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Date carried out</w:t>
            </w:r>
          </w:p>
        </w:tc>
        <w:tc>
          <w:tcPr>
            <w:tcW w:w="992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961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1E3" w:rsidRPr="00DE2A6E" w:rsidTr="006114F9">
        <w:tc>
          <w:tcPr>
            <w:tcW w:w="413" w:type="dxa"/>
          </w:tcPr>
          <w:p w:rsidR="00E801E3" w:rsidRPr="00DE2A6E" w:rsidRDefault="00AF571F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0" w:type="dxa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Habitat Survey</w:t>
            </w:r>
          </w:p>
        </w:tc>
        <w:tc>
          <w:tcPr>
            <w:tcW w:w="4733" w:type="dxa"/>
            <w:gridSpan w:val="4"/>
          </w:tcPr>
          <w:p w:rsidR="00E801E3" w:rsidRPr="00DE2A6E" w:rsidRDefault="00E801E3" w:rsidP="007F5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920" w:rsidRPr="00DE2A6E" w:rsidRDefault="00147920" w:rsidP="00B30E10">
      <w:pPr>
        <w:spacing w:before="160" w:after="0"/>
        <w:rPr>
          <w:rFonts w:ascii="Arial" w:hAnsi="Arial" w:cs="Arial"/>
          <w:b/>
          <w:caps/>
          <w:sz w:val="20"/>
          <w:szCs w:val="20"/>
        </w:rPr>
      </w:pPr>
      <w:r w:rsidRPr="00DE2A6E">
        <w:rPr>
          <w:rFonts w:ascii="Arial" w:hAnsi="Arial" w:cs="Arial"/>
          <w:b/>
          <w:caps/>
          <w:sz w:val="20"/>
          <w:szCs w:val="20"/>
        </w:rPr>
        <w:t>Vessel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475"/>
        <w:gridCol w:w="1476"/>
        <w:gridCol w:w="1475"/>
        <w:gridCol w:w="1476"/>
      </w:tblGrid>
      <w:tr w:rsidR="00147920" w:rsidRPr="00DE2A6E" w:rsidTr="00147920">
        <w:tc>
          <w:tcPr>
            <w:tcW w:w="421" w:type="dxa"/>
          </w:tcPr>
          <w:p w:rsidR="00147920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Vessel Name if Known</w:t>
            </w:r>
          </w:p>
        </w:tc>
        <w:tc>
          <w:tcPr>
            <w:tcW w:w="5902" w:type="dxa"/>
            <w:gridSpan w:val="4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20" w:rsidRPr="00DE2A6E" w:rsidTr="00147920">
        <w:tc>
          <w:tcPr>
            <w:tcW w:w="421" w:type="dxa"/>
          </w:tcPr>
          <w:p w:rsidR="00147920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Vessel Contact</w:t>
            </w:r>
          </w:p>
        </w:tc>
        <w:tc>
          <w:tcPr>
            <w:tcW w:w="5902" w:type="dxa"/>
            <w:gridSpan w:val="4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20" w:rsidRPr="00DE2A6E" w:rsidTr="00147920">
        <w:tc>
          <w:tcPr>
            <w:tcW w:w="421" w:type="dxa"/>
          </w:tcPr>
          <w:p w:rsidR="00147920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DP Class</w:t>
            </w:r>
          </w:p>
        </w:tc>
        <w:tc>
          <w:tcPr>
            <w:tcW w:w="5902" w:type="dxa"/>
            <w:gridSpan w:val="4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20" w:rsidRPr="00DE2A6E" w:rsidTr="00147920">
        <w:tc>
          <w:tcPr>
            <w:tcW w:w="421" w:type="dxa"/>
          </w:tcPr>
          <w:p w:rsidR="00147920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Deck Strength</w:t>
            </w:r>
          </w:p>
        </w:tc>
        <w:tc>
          <w:tcPr>
            <w:tcW w:w="5902" w:type="dxa"/>
            <w:gridSpan w:val="4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20" w:rsidRPr="00DE2A6E" w:rsidTr="00147920">
        <w:tc>
          <w:tcPr>
            <w:tcW w:w="421" w:type="dxa"/>
          </w:tcPr>
          <w:p w:rsidR="00147920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DWG GA Drawing available</w:t>
            </w:r>
          </w:p>
        </w:tc>
        <w:tc>
          <w:tcPr>
            <w:tcW w:w="5902" w:type="dxa"/>
            <w:gridSpan w:val="4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20" w:rsidRPr="00DE2A6E" w:rsidTr="00147920">
        <w:tc>
          <w:tcPr>
            <w:tcW w:w="421" w:type="dxa"/>
          </w:tcPr>
          <w:p w:rsidR="00147920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47920" w:rsidRPr="00DE2A6E" w:rsidRDefault="007D1B9D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Multi Beam available</w:t>
            </w:r>
          </w:p>
        </w:tc>
        <w:tc>
          <w:tcPr>
            <w:tcW w:w="5902" w:type="dxa"/>
            <w:gridSpan w:val="4"/>
          </w:tcPr>
          <w:p w:rsidR="00147920" w:rsidRPr="00DE2A6E" w:rsidRDefault="00147920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9D" w:rsidRPr="00DE2A6E" w:rsidTr="008D0747">
        <w:tc>
          <w:tcPr>
            <w:tcW w:w="421" w:type="dxa"/>
          </w:tcPr>
          <w:p w:rsidR="007D1B9D" w:rsidRPr="00DE2A6E" w:rsidRDefault="006D2105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D1B9D" w:rsidRPr="00DE2A6E" w:rsidRDefault="007D1B9D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 xml:space="preserve">USBL Beacon </w:t>
            </w:r>
            <w:r w:rsidR="000B6CCA" w:rsidRPr="00DE2A6E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DE2A6E">
              <w:rPr>
                <w:rFonts w:ascii="Arial" w:hAnsi="Arial" w:cs="Arial"/>
                <w:sz w:val="20"/>
                <w:szCs w:val="20"/>
              </w:rPr>
              <w:t>for drill</w:t>
            </w:r>
          </w:p>
        </w:tc>
        <w:tc>
          <w:tcPr>
            <w:tcW w:w="1475" w:type="dxa"/>
          </w:tcPr>
          <w:p w:rsidR="007D1B9D" w:rsidRPr="00DE2A6E" w:rsidRDefault="007D1B9D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Water depth rating</w:t>
            </w:r>
          </w:p>
        </w:tc>
        <w:tc>
          <w:tcPr>
            <w:tcW w:w="1476" w:type="dxa"/>
          </w:tcPr>
          <w:p w:rsidR="007D1B9D" w:rsidRPr="00DE2A6E" w:rsidRDefault="007D1B9D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7D1B9D" w:rsidRPr="00DE2A6E" w:rsidRDefault="007D1B9D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Make/Type</w:t>
            </w:r>
          </w:p>
        </w:tc>
        <w:tc>
          <w:tcPr>
            <w:tcW w:w="1476" w:type="dxa"/>
          </w:tcPr>
          <w:p w:rsidR="007D1B9D" w:rsidRPr="00DE2A6E" w:rsidRDefault="007D1B9D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4F9" w:rsidRPr="00DE2A6E" w:rsidTr="008D0747">
        <w:tc>
          <w:tcPr>
            <w:tcW w:w="421" w:type="dxa"/>
          </w:tcPr>
          <w:p w:rsidR="006114F9" w:rsidRPr="00DE2A6E" w:rsidRDefault="006D2105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6114F9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Free deck space</w:t>
            </w:r>
          </w:p>
        </w:tc>
        <w:tc>
          <w:tcPr>
            <w:tcW w:w="1475" w:type="dxa"/>
          </w:tcPr>
          <w:p w:rsidR="006114F9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 xml:space="preserve">Length </w:t>
            </w:r>
            <w:r w:rsidR="00B30E10" w:rsidRPr="00DE2A6E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1476" w:type="dxa"/>
          </w:tcPr>
          <w:p w:rsidR="006114F9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114F9" w:rsidRPr="00DE2A6E" w:rsidRDefault="00B30E10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W</w:t>
            </w:r>
            <w:r w:rsidR="006114F9" w:rsidRPr="00DE2A6E">
              <w:rPr>
                <w:rFonts w:ascii="Arial" w:hAnsi="Arial" w:cs="Arial"/>
                <w:sz w:val="20"/>
                <w:szCs w:val="20"/>
              </w:rPr>
              <w:t>idth</w:t>
            </w:r>
            <w:r w:rsidRPr="00DE2A6E">
              <w:rPr>
                <w:rFonts w:ascii="Arial" w:hAnsi="Arial" w:cs="Arial"/>
                <w:sz w:val="20"/>
                <w:szCs w:val="20"/>
              </w:rPr>
              <w:t xml:space="preserve"> (m)</w:t>
            </w:r>
          </w:p>
        </w:tc>
        <w:tc>
          <w:tcPr>
            <w:tcW w:w="1476" w:type="dxa"/>
          </w:tcPr>
          <w:p w:rsidR="006114F9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4F9" w:rsidRPr="00DE2A6E" w:rsidTr="00AB0DE4">
        <w:tc>
          <w:tcPr>
            <w:tcW w:w="421" w:type="dxa"/>
          </w:tcPr>
          <w:p w:rsidR="006114F9" w:rsidRPr="00DE2A6E" w:rsidRDefault="006D2105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6114F9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  <w:r w:rsidRPr="00DE2A6E">
              <w:rPr>
                <w:rFonts w:ascii="Arial" w:hAnsi="Arial" w:cs="Arial"/>
                <w:sz w:val="20"/>
                <w:szCs w:val="20"/>
              </w:rPr>
              <w:t>Available container slots main deck</w:t>
            </w:r>
          </w:p>
        </w:tc>
        <w:tc>
          <w:tcPr>
            <w:tcW w:w="5902" w:type="dxa"/>
            <w:gridSpan w:val="4"/>
          </w:tcPr>
          <w:p w:rsidR="006114F9" w:rsidRPr="00DE2A6E" w:rsidRDefault="006114F9" w:rsidP="00BA7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8BB" w:rsidRDefault="00BA78BB" w:rsidP="002F4704">
      <w:pPr>
        <w:rPr>
          <w:rFonts w:ascii="Arial" w:hAnsi="Arial" w:cs="Arial"/>
          <w:b/>
        </w:rPr>
      </w:pPr>
    </w:p>
    <w:p w:rsidR="00FB7258" w:rsidRPr="00FB7258" w:rsidRDefault="00FB7258" w:rsidP="002F4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completed, please email this questionnaire to </w:t>
      </w:r>
      <w:hyperlink r:id="rId7" w:history="1">
        <w:r w:rsidRPr="00E966FF">
          <w:rPr>
            <w:rStyle w:val="Hyperlink"/>
            <w:rFonts w:ascii="Arial" w:hAnsi="Arial" w:cs="Arial"/>
            <w:b/>
          </w:rPr>
          <w:t>enquiries@bgs.ac.uk</w:t>
        </w:r>
      </w:hyperlink>
      <w:bookmarkStart w:id="0" w:name="_GoBack"/>
      <w:bookmarkEnd w:id="0"/>
    </w:p>
    <w:sectPr w:rsidR="00FB7258" w:rsidRPr="00FB7258" w:rsidSect="006D2105">
      <w:headerReference w:type="default" r:id="rId8"/>
      <w:footerReference w:type="default" r:id="rId9"/>
      <w:pgSz w:w="11906" w:h="16838"/>
      <w:pgMar w:top="170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A9" w:rsidRDefault="00747FA9" w:rsidP="001A0F33">
      <w:pPr>
        <w:spacing w:after="0" w:line="240" w:lineRule="auto"/>
      </w:pPr>
      <w:r>
        <w:separator/>
      </w:r>
    </w:p>
  </w:endnote>
  <w:endnote w:type="continuationSeparator" w:id="0">
    <w:p w:rsidR="00747FA9" w:rsidRDefault="00747FA9" w:rsidP="001A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33" w:rsidRPr="004F3971" w:rsidRDefault="001A0F33">
    <w:pPr>
      <w:pStyle w:val="Footer"/>
      <w:rPr>
        <w:sz w:val="16"/>
        <w:szCs w:val="16"/>
      </w:rPr>
    </w:pPr>
    <w:r w:rsidRPr="004F3971">
      <w:rPr>
        <w:sz w:val="16"/>
        <w:szCs w:val="16"/>
      </w:rPr>
      <w:t xml:space="preserve">Last saved: </w:t>
    </w:r>
    <w:r w:rsidRPr="004F3971">
      <w:rPr>
        <w:sz w:val="16"/>
        <w:szCs w:val="16"/>
      </w:rPr>
      <w:fldChar w:fldCharType="begin"/>
    </w:r>
    <w:r w:rsidRPr="004F3971">
      <w:rPr>
        <w:sz w:val="16"/>
        <w:szCs w:val="16"/>
      </w:rPr>
      <w:instrText xml:space="preserve"> SAVEDATE  \@ "yyyy-MM-dd"  \* MERGEFORMAT </w:instrText>
    </w:r>
    <w:r w:rsidRPr="004F3971">
      <w:rPr>
        <w:sz w:val="16"/>
        <w:szCs w:val="16"/>
      </w:rPr>
      <w:fldChar w:fldCharType="separate"/>
    </w:r>
    <w:r w:rsidR="00FB7258">
      <w:rPr>
        <w:noProof/>
        <w:sz w:val="16"/>
        <w:szCs w:val="16"/>
      </w:rPr>
      <w:t>2020-07-10</w:t>
    </w:r>
    <w:r w:rsidRPr="004F3971">
      <w:rPr>
        <w:sz w:val="16"/>
        <w:szCs w:val="16"/>
      </w:rPr>
      <w:fldChar w:fldCharType="end"/>
    </w:r>
    <w:r w:rsidRPr="004F3971">
      <w:rPr>
        <w:sz w:val="16"/>
        <w:szCs w:val="16"/>
      </w:rPr>
      <w:tab/>
    </w:r>
    <w:r w:rsidR="006D2105">
      <w:rPr>
        <w:sz w:val="16"/>
        <w:szCs w:val="16"/>
      </w:rPr>
      <w:fldChar w:fldCharType="begin"/>
    </w:r>
    <w:r w:rsidR="006D2105">
      <w:rPr>
        <w:sz w:val="16"/>
        <w:szCs w:val="16"/>
      </w:rPr>
      <w:instrText xml:space="preserve"> FILENAME   \* MERGEFORMAT </w:instrText>
    </w:r>
    <w:r w:rsidR="006D2105">
      <w:rPr>
        <w:sz w:val="16"/>
        <w:szCs w:val="16"/>
      </w:rPr>
      <w:fldChar w:fldCharType="separate"/>
    </w:r>
    <w:r w:rsidR="007F499A">
      <w:rPr>
        <w:noProof/>
        <w:sz w:val="16"/>
        <w:szCs w:val="16"/>
      </w:rPr>
      <w:t>BGS MOPS Coring Project Questionnaire R1_1.docx</w:t>
    </w:r>
    <w:r w:rsidR="006D2105">
      <w:rPr>
        <w:sz w:val="16"/>
        <w:szCs w:val="16"/>
      </w:rPr>
      <w:fldChar w:fldCharType="end"/>
    </w:r>
    <w:r w:rsidR="004F3971" w:rsidRPr="004F3971">
      <w:rPr>
        <w:sz w:val="16"/>
        <w:szCs w:val="16"/>
      </w:rPr>
      <w:tab/>
      <w:t xml:space="preserve">Page </w:t>
    </w:r>
    <w:r w:rsidR="004F3971" w:rsidRPr="004F3971">
      <w:rPr>
        <w:sz w:val="16"/>
        <w:szCs w:val="16"/>
      </w:rPr>
      <w:fldChar w:fldCharType="begin"/>
    </w:r>
    <w:r w:rsidR="004F3971" w:rsidRPr="004F3971">
      <w:rPr>
        <w:sz w:val="16"/>
        <w:szCs w:val="16"/>
      </w:rPr>
      <w:instrText xml:space="preserve"> PAGE   \* MERGEFORMAT </w:instrText>
    </w:r>
    <w:r w:rsidR="004F3971" w:rsidRPr="004F3971">
      <w:rPr>
        <w:sz w:val="16"/>
        <w:szCs w:val="16"/>
      </w:rPr>
      <w:fldChar w:fldCharType="separate"/>
    </w:r>
    <w:r w:rsidR="00DE2A6E">
      <w:rPr>
        <w:noProof/>
        <w:sz w:val="16"/>
        <w:szCs w:val="16"/>
      </w:rPr>
      <w:t>1</w:t>
    </w:r>
    <w:r w:rsidR="004F3971" w:rsidRPr="004F3971">
      <w:rPr>
        <w:sz w:val="16"/>
        <w:szCs w:val="16"/>
      </w:rPr>
      <w:fldChar w:fldCharType="end"/>
    </w:r>
    <w:r w:rsidR="004F3971" w:rsidRPr="004F3971">
      <w:rPr>
        <w:sz w:val="16"/>
        <w:szCs w:val="16"/>
      </w:rPr>
      <w:t xml:space="preserve"> of </w:t>
    </w:r>
    <w:r w:rsidR="004F3971" w:rsidRPr="004F3971">
      <w:rPr>
        <w:sz w:val="16"/>
        <w:szCs w:val="16"/>
      </w:rPr>
      <w:fldChar w:fldCharType="begin"/>
    </w:r>
    <w:r w:rsidR="004F3971" w:rsidRPr="004F3971">
      <w:rPr>
        <w:sz w:val="16"/>
        <w:szCs w:val="16"/>
      </w:rPr>
      <w:instrText xml:space="preserve"> NUMPAGES   \* MERGEFORMAT </w:instrText>
    </w:r>
    <w:r w:rsidR="004F3971" w:rsidRPr="004F3971">
      <w:rPr>
        <w:sz w:val="16"/>
        <w:szCs w:val="16"/>
      </w:rPr>
      <w:fldChar w:fldCharType="separate"/>
    </w:r>
    <w:r w:rsidR="00DE2A6E">
      <w:rPr>
        <w:noProof/>
        <w:sz w:val="16"/>
        <w:szCs w:val="16"/>
      </w:rPr>
      <w:t>1</w:t>
    </w:r>
    <w:r w:rsidR="004F3971" w:rsidRPr="004F397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A9" w:rsidRDefault="00747FA9" w:rsidP="001A0F33">
      <w:pPr>
        <w:spacing w:after="0" w:line="240" w:lineRule="auto"/>
      </w:pPr>
      <w:r>
        <w:separator/>
      </w:r>
    </w:p>
  </w:footnote>
  <w:footnote w:type="continuationSeparator" w:id="0">
    <w:p w:rsidR="00747FA9" w:rsidRDefault="00747FA9" w:rsidP="001A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A7" w:rsidRDefault="00FA1614" w:rsidP="00FA1614">
    <w:pPr>
      <w:pStyle w:val="Header"/>
      <w:tabs>
        <w:tab w:val="clear" w:pos="4513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BA81F6" wp14:editId="1B18ABA9">
          <wp:simplePos x="0" y="0"/>
          <wp:positionH relativeFrom="margin">
            <wp:posOffset>4333240</wp:posOffset>
          </wp:positionH>
          <wp:positionV relativeFrom="margin">
            <wp:posOffset>-755374</wp:posOffset>
          </wp:positionV>
          <wp:extent cx="1346200" cy="563245"/>
          <wp:effectExtent l="0" t="0" r="6350" b="8255"/>
          <wp:wrapNone/>
          <wp:docPr id="1" name="Picture 1" descr="BGS-Logo-Pos-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S-Logo-Pos-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168">
      <w:tab/>
    </w:r>
    <w:r w:rsidR="00BE116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455"/>
    <w:multiLevelType w:val="hybridMultilevel"/>
    <w:tmpl w:val="20025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17062"/>
    <w:multiLevelType w:val="hybridMultilevel"/>
    <w:tmpl w:val="67EE8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7363"/>
    <w:multiLevelType w:val="hybridMultilevel"/>
    <w:tmpl w:val="845A0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B44C0"/>
    <w:multiLevelType w:val="hybridMultilevel"/>
    <w:tmpl w:val="4AE48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145F4"/>
    <w:multiLevelType w:val="hybridMultilevel"/>
    <w:tmpl w:val="6DAE4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0317A"/>
    <w:multiLevelType w:val="hybridMultilevel"/>
    <w:tmpl w:val="BEB82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A3NDA2MLA0NzFS0lEKTi0uzszPAykwrAUAsdytLiwAAAA="/>
  </w:docVars>
  <w:rsids>
    <w:rsidRoot w:val="00BA78BB"/>
    <w:rsid w:val="000B4307"/>
    <w:rsid w:val="000B6CCA"/>
    <w:rsid w:val="000D4FE9"/>
    <w:rsid w:val="000D795A"/>
    <w:rsid w:val="000D7FFE"/>
    <w:rsid w:val="000E3BF7"/>
    <w:rsid w:val="000E557C"/>
    <w:rsid w:val="000E6AEF"/>
    <w:rsid w:val="00127FC3"/>
    <w:rsid w:val="00147920"/>
    <w:rsid w:val="001A0F33"/>
    <w:rsid w:val="001A2ADF"/>
    <w:rsid w:val="001A7087"/>
    <w:rsid w:val="001D36FA"/>
    <w:rsid w:val="00216024"/>
    <w:rsid w:val="00220B13"/>
    <w:rsid w:val="00246C5B"/>
    <w:rsid w:val="002A29AF"/>
    <w:rsid w:val="002A6EA7"/>
    <w:rsid w:val="002D4155"/>
    <w:rsid w:val="002E46A8"/>
    <w:rsid w:val="002F4704"/>
    <w:rsid w:val="00301286"/>
    <w:rsid w:val="00322221"/>
    <w:rsid w:val="00365617"/>
    <w:rsid w:val="00393D19"/>
    <w:rsid w:val="003A0159"/>
    <w:rsid w:val="003A08A6"/>
    <w:rsid w:val="004F3971"/>
    <w:rsid w:val="005446E7"/>
    <w:rsid w:val="00546CB3"/>
    <w:rsid w:val="005526E5"/>
    <w:rsid w:val="00585156"/>
    <w:rsid w:val="00597181"/>
    <w:rsid w:val="006114F9"/>
    <w:rsid w:val="00660F92"/>
    <w:rsid w:val="00667E2A"/>
    <w:rsid w:val="006D2105"/>
    <w:rsid w:val="00711F23"/>
    <w:rsid w:val="00747FA9"/>
    <w:rsid w:val="007868A5"/>
    <w:rsid w:val="007A4A9F"/>
    <w:rsid w:val="007D1B9D"/>
    <w:rsid w:val="007F499A"/>
    <w:rsid w:val="00830CA1"/>
    <w:rsid w:val="008B5C16"/>
    <w:rsid w:val="008B71AA"/>
    <w:rsid w:val="008D046C"/>
    <w:rsid w:val="008E43E1"/>
    <w:rsid w:val="00950A7D"/>
    <w:rsid w:val="009B3482"/>
    <w:rsid w:val="00A31AA0"/>
    <w:rsid w:val="00A35CD9"/>
    <w:rsid w:val="00A74A55"/>
    <w:rsid w:val="00A9654A"/>
    <w:rsid w:val="00AD256E"/>
    <w:rsid w:val="00AF571F"/>
    <w:rsid w:val="00B02EC6"/>
    <w:rsid w:val="00B30E10"/>
    <w:rsid w:val="00B3140A"/>
    <w:rsid w:val="00BA78BB"/>
    <w:rsid w:val="00BB6162"/>
    <w:rsid w:val="00BE1168"/>
    <w:rsid w:val="00C23CCA"/>
    <w:rsid w:val="00C27CC6"/>
    <w:rsid w:val="00C340B7"/>
    <w:rsid w:val="00C53AD5"/>
    <w:rsid w:val="00C62A91"/>
    <w:rsid w:val="00CD61A7"/>
    <w:rsid w:val="00CE5878"/>
    <w:rsid w:val="00CF7CC7"/>
    <w:rsid w:val="00D26B0B"/>
    <w:rsid w:val="00D64348"/>
    <w:rsid w:val="00DE2A6E"/>
    <w:rsid w:val="00E20846"/>
    <w:rsid w:val="00E2246E"/>
    <w:rsid w:val="00E801E3"/>
    <w:rsid w:val="00EC251E"/>
    <w:rsid w:val="00F10A82"/>
    <w:rsid w:val="00FA1614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0D1D73"/>
  <w15:chartTrackingRefBased/>
  <w15:docId w15:val="{40750150-AA84-42FB-8DBE-2359C3C7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F33"/>
  </w:style>
  <w:style w:type="paragraph" w:styleId="Footer">
    <w:name w:val="footer"/>
    <w:basedOn w:val="Normal"/>
    <w:link w:val="FooterChar"/>
    <w:uiPriority w:val="99"/>
    <w:unhideWhenUsed/>
    <w:rsid w:val="001A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F33"/>
  </w:style>
  <w:style w:type="character" w:styleId="CommentReference">
    <w:name w:val="annotation reference"/>
    <w:basedOn w:val="DefaultParagraphFont"/>
    <w:uiPriority w:val="99"/>
    <w:semiHidden/>
    <w:unhideWhenUsed/>
    <w:rsid w:val="0030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2EC6"/>
    <w:pPr>
      <w:spacing w:after="0" w:line="240" w:lineRule="auto"/>
    </w:pPr>
  </w:style>
  <w:style w:type="table" w:styleId="TableGrid">
    <w:name w:val="Table Grid"/>
    <w:basedOn w:val="TableNormal"/>
    <w:uiPriority w:val="39"/>
    <w:rsid w:val="008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14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14F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B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bg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peppe\Documents\Custom%20Office%20Templates\BGS%20-%20basi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BGS - basic document.dotx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Peppe</dc:creator>
  <cp:keywords/>
  <dc:description/>
  <cp:lastModifiedBy>Peppe, Oliver</cp:lastModifiedBy>
  <cp:revision>5</cp:revision>
  <cp:lastPrinted>2019-02-11T10:40:00Z</cp:lastPrinted>
  <dcterms:created xsi:type="dcterms:W3CDTF">2020-07-10T13:20:00Z</dcterms:created>
  <dcterms:modified xsi:type="dcterms:W3CDTF">2020-07-10T13:49:00Z</dcterms:modified>
</cp:coreProperties>
</file>